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C" w:rsidRPr="005B496E" w:rsidRDefault="00436CAC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  <w:sz w:val="24"/>
          <w:szCs w:val="24"/>
        </w:rPr>
      </w:pPr>
      <w:r>
        <w:t>Titel</w:t>
      </w:r>
      <w:r w:rsidR="00AB3C8B">
        <w:t xml:space="preserve"> </w:t>
      </w:r>
      <w:r w:rsidR="00C73BC3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73BC3">
        <w:rPr>
          <w:b/>
          <w:sz w:val="28"/>
          <w:szCs w:val="28"/>
        </w:rPr>
        <w:instrText xml:space="preserve"> FORMTEXT </w:instrText>
      </w:r>
      <w:r w:rsidR="00C73BC3">
        <w:rPr>
          <w:b/>
          <w:sz w:val="28"/>
          <w:szCs w:val="28"/>
        </w:rPr>
      </w:r>
      <w:r w:rsidR="00C73BC3">
        <w:rPr>
          <w:b/>
          <w:sz w:val="28"/>
          <w:szCs w:val="28"/>
        </w:rPr>
        <w:fldChar w:fldCharType="separate"/>
      </w:r>
      <w:r w:rsidR="00420F76">
        <w:rPr>
          <w:b/>
          <w:sz w:val="28"/>
          <w:szCs w:val="28"/>
        </w:rPr>
        <w:t> </w:t>
      </w:r>
      <w:r w:rsidR="00420F76">
        <w:rPr>
          <w:b/>
          <w:sz w:val="28"/>
          <w:szCs w:val="28"/>
        </w:rPr>
        <w:t> </w:t>
      </w:r>
      <w:r w:rsidR="00420F76">
        <w:rPr>
          <w:b/>
          <w:sz w:val="28"/>
          <w:szCs w:val="28"/>
        </w:rPr>
        <w:t> </w:t>
      </w:r>
      <w:r w:rsidR="00420F76">
        <w:rPr>
          <w:b/>
          <w:sz w:val="28"/>
          <w:szCs w:val="28"/>
        </w:rPr>
        <w:t> </w:t>
      </w:r>
      <w:r w:rsidR="00420F76">
        <w:rPr>
          <w:b/>
          <w:sz w:val="28"/>
          <w:szCs w:val="28"/>
        </w:rPr>
        <w:t> </w:t>
      </w:r>
      <w:r w:rsidR="00C73BC3">
        <w:rPr>
          <w:b/>
          <w:sz w:val="28"/>
          <w:szCs w:val="28"/>
        </w:rPr>
        <w:fldChar w:fldCharType="end"/>
      </w:r>
      <w:bookmarkEnd w:id="0"/>
    </w:p>
    <w:p w:rsidR="00285D7A" w:rsidRPr="00285D7A" w:rsidRDefault="00285D7A" w:rsidP="00AB3C8B">
      <w:pPr>
        <w:tabs>
          <w:tab w:val="left" w:pos="3402"/>
          <w:tab w:val="left" w:pos="6804"/>
        </w:tabs>
        <w:spacing w:line="240" w:lineRule="exact"/>
        <w:rPr>
          <w:b/>
        </w:rPr>
      </w:pPr>
    </w:p>
    <w:p w:rsidR="00436CAC" w:rsidRDefault="00436CAC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</w:pPr>
      <w:r>
        <w:t>Stufe</w:t>
      </w:r>
      <w:r w:rsidR="00C73BC3">
        <w:t xml:space="preserve"> 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</w:rPr>
        <w:fldChar w:fldCharType="end"/>
      </w:r>
      <w:bookmarkEnd w:id="1"/>
      <w:r w:rsidR="00AB3C8B">
        <w:tab/>
      </w:r>
      <w:r w:rsidR="008B4269">
        <w:t>Art</w:t>
      </w:r>
      <w:r w:rsidR="00AB1332">
        <w:t xml:space="preserve"> </w:t>
      </w:r>
      <w:r w:rsidR="00420F76">
        <w:t xml:space="preserve"> </w:t>
      </w:r>
      <w:r w:rsidR="00AB1332">
        <w:t xml:space="preserve">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bookmarkStart w:id="2" w:name="_GoBack"/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bookmarkEnd w:id="2"/>
      <w:r w:rsidR="00420F76">
        <w:rPr>
          <w:b/>
        </w:rPr>
        <w:fldChar w:fldCharType="end"/>
      </w:r>
      <w:r w:rsidR="00B5492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4922">
        <w:rPr>
          <w:b/>
        </w:rPr>
        <w:instrText xml:space="preserve"> FORMTEXT </w:instrText>
      </w:r>
      <w:r w:rsidR="00B54922">
        <w:rPr>
          <w:b/>
        </w:rPr>
      </w:r>
      <w:r w:rsidR="00B54922">
        <w:rPr>
          <w:b/>
        </w:rPr>
        <w:fldChar w:fldCharType="separate"/>
      </w:r>
      <w:r w:rsidR="00420F76">
        <w:rPr>
          <w:b/>
          <w:noProof/>
        </w:rPr>
        <w:t xml:space="preserve"> </w:t>
      </w:r>
      <w:r w:rsidR="00B54922">
        <w:rPr>
          <w:b/>
        </w:rPr>
        <w:fldChar w:fldCharType="end"/>
      </w:r>
      <w:r w:rsidR="008B4269">
        <w:tab/>
        <w:t>Sozialform</w:t>
      </w:r>
      <w:r w:rsidR="00AB1332">
        <w:rPr>
          <w:b/>
        </w:rPr>
        <w:t xml:space="preserve"> 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</w:rPr>
        <w:fldChar w:fldCharType="end"/>
      </w:r>
    </w:p>
    <w:p w:rsidR="005B496E" w:rsidRDefault="005B496E" w:rsidP="00AB3C8B">
      <w:pPr>
        <w:tabs>
          <w:tab w:val="left" w:pos="3402"/>
          <w:tab w:val="left" w:pos="6804"/>
        </w:tabs>
        <w:spacing w:line="240" w:lineRule="exact"/>
      </w:pPr>
    </w:p>
    <w:p w:rsidR="008E4FF4" w:rsidRDefault="00AB3C8B" w:rsidP="008E4FF4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</w:pPr>
      <w:r>
        <w:t>Gruppengrösse</w:t>
      </w:r>
      <w:r w:rsidR="00AB1332">
        <w:t xml:space="preserve"> 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</w:rPr>
        <w:fldChar w:fldCharType="end"/>
      </w:r>
      <w:r>
        <w:tab/>
        <w:t>Dauer</w:t>
      </w:r>
      <w:r w:rsidR="00AB1332">
        <w:t xml:space="preserve"> 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</w:rPr>
        <w:fldChar w:fldCharType="end"/>
      </w:r>
    </w:p>
    <w:p w:rsidR="008E4FF4" w:rsidRDefault="008E4FF4" w:rsidP="008E4FF4">
      <w:pPr>
        <w:tabs>
          <w:tab w:val="left" w:pos="3402"/>
          <w:tab w:val="left" w:pos="6804"/>
        </w:tabs>
        <w:spacing w:line="240" w:lineRule="exact"/>
      </w:pPr>
    </w:p>
    <w:p w:rsidR="00AB3C8B" w:rsidRDefault="008E4FF4" w:rsidP="008E4FF4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</w:pPr>
      <w:r>
        <w:t xml:space="preserve">Materialien 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</w:rPr>
        <w:fldChar w:fldCharType="end"/>
      </w:r>
    </w:p>
    <w:p w:rsidR="00AB3C8B" w:rsidRDefault="00AB3C8B" w:rsidP="00AB3C8B">
      <w:pPr>
        <w:tabs>
          <w:tab w:val="left" w:pos="3402"/>
          <w:tab w:val="left" w:pos="6804"/>
        </w:tabs>
        <w:spacing w:line="240" w:lineRule="exact"/>
      </w:pPr>
    </w:p>
    <w:p w:rsidR="00AB3C8B" w:rsidRPr="00AB3C8B" w:rsidRDefault="00AB3C8B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</w:pPr>
      <w:r>
        <w:t>Lernziele</w:t>
      </w:r>
      <w:r w:rsidR="00AB1332">
        <w:t xml:space="preserve">  </w:t>
      </w:r>
      <w:r w:rsidR="00420F7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0F76">
        <w:rPr>
          <w:b/>
        </w:rPr>
        <w:instrText xml:space="preserve"> FORMTEXT </w:instrText>
      </w:r>
      <w:r w:rsidR="00420F76">
        <w:rPr>
          <w:b/>
        </w:rPr>
      </w:r>
      <w:r w:rsidR="00420F76">
        <w:rPr>
          <w:b/>
        </w:rPr>
        <w:fldChar w:fldCharType="separate"/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  <w:noProof/>
        </w:rPr>
        <w:t> </w:t>
      </w:r>
      <w:r w:rsidR="00420F76">
        <w:rPr>
          <w:b/>
        </w:rPr>
        <w:fldChar w:fldCharType="end"/>
      </w:r>
      <w:r>
        <w:rPr>
          <w:b/>
        </w:rPr>
        <w:tab/>
      </w:r>
    </w:p>
    <w:p w:rsidR="00AB3C8B" w:rsidRDefault="00AB3C8B" w:rsidP="00AB3C8B">
      <w:pPr>
        <w:tabs>
          <w:tab w:val="left" w:pos="3402"/>
          <w:tab w:val="left" w:pos="6804"/>
        </w:tabs>
        <w:spacing w:line="240" w:lineRule="exact"/>
      </w:pPr>
    </w:p>
    <w:p w:rsidR="00AB3C8B" w:rsidRDefault="00AB3C8B" w:rsidP="00AB3C8B">
      <w:pPr>
        <w:tabs>
          <w:tab w:val="left" w:pos="3402"/>
          <w:tab w:val="left" w:pos="6804"/>
        </w:tabs>
        <w:spacing w:line="240" w:lineRule="exact"/>
      </w:pPr>
    </w:p>
    <w:p w:rsidR="005B496E" w:rsidRPr="00AB3C8B" w:rsidRDefault="00AB3C8B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</w:pPr>
      <w:r>
        <w:t>Datum</w:t>
      </w:r>
      <w:r w:rsidR="00AB1332">
        <w:t xml:space="preserve">  </w:t>
      </w:r>
      <w:r w:rsidR="00420F76" w:rsidRPr="00420F76">
        <w:fldChar w:fldCharType="begin">
          <w:ffData>
            <w:name w:val="Text5"/>
            <w:enabled/>
            <w:calcOnExit w:val="0"/>
            <w:textInput/>
          </w:ffData>
        </w:fldChar>
      </w:r>
      <w:r w:rsidR="00420F76" w:rsidRPr="00420F76">
        <w:instrText xml:space="preserve"> FORMTEXT </w:instrText>
      </w:r>
      <w:r w:rsidR="00420F76" w:rsidRPr="00420F76">
        <w:fldChar w:fldCharType="separate"/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fldChar w:fldCharType="end"/>
      </w:r>
      <w:r>
        <w:tab/>
        <w:t>Autor</w:t>
      </w:r>
      <w:r w:rsidR="00AB1332">
        <w:t xml:space="preserve">  </w:t>
      </w:r>
      <w:r w:rsidR="00420F76" w:rsidRPr="00420F76">
        <w:fldChar w:fldCharType="begin">
          <w:ffData>
            <w:name w:val="Text5"/>
            <w:enabled/>
            <w:calcOnExit w:val="0"/>
            <w:textInput/>
          </w:ffData>
        </w:fldChar>
      </w:r>
      <w:r w:rsidR="00420F76" w:rsidRPr="00420F76">
        <w:instrText xml:space="preserve"> FORMTEXT </w:instrText>
      </w:r>
      <w:r w:rsidR="00420F76" w:rsidRPr="00420F76">
        <w:fldChar w:fldCharType="separate"/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fldChar w:fldCharType="end"/>
      </w:r>
      <w:r>
        <w:tab/>
        <w:t>Nr.</w:t>
      </w:r>
      <w:r w:rsidR="00AB1332">
        <w:t xml:space="preserve">  </w:t>
      </w:r>
      <w:r w:rsidR="00420F76" w:rsidRPr="00420F76">
        <w:fldChar w:fldCharType="begin">
          <w:ffData>
            <w:name w:val="Text5"/>
            <w:enabled/>
            <w:calcOnExit w:val="0"/>
            <w:textInput/>
          </w:ffData>
        </w:fldChar>
      </w:r>
      <w:r w:rsidR="00420F76" w:rsidRPr="00420F76">
        <w:instrText xml:space="preserve"> FORMTEXT </w:instrText>
      </w:r>
      <w:r w:rsidR="00420F76" w:rsidRPr="00420F76">
        <w:fldChar w:fldCharType="separate"/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rPr>
          <w:noProof/>
        </w:rPr>
        <w:t> </w:t>
      </w:r>
      <w:r w:rsidR="00420F76" w:rsidRPr="00420F76">
        <w:fldChar w:fldCharType="end"/>
      </w:r>
    </w:p>
    <w:p w:rsidR="00436CAC" w:rsidRDefault="00436CAC" w:rsidP="00AB3C8B">
      <w:pPr>
        <w:tabs>
          <w:tab w:val="left" w:pos="3402"/>
          <w:tab w:val="left" w:pos="6804"/>
        </w:tabs>
        <w:spacing w:line="240" w:lineRule="exact"/>
      </w:pPr>
    </w:p>
    <w:p w:rsidR="00D417E8" w:rsidRDefault="00D417E8" w:rsidP="00AB3C8B">
      <w:pPr>
        <w:tabs>
          <w:tab w:val="left" w:pos="3402"/>
          <w:tab w:val="left" w:pos="6804"/>
        </w:tabs>
        <w:spacing w:line="240" w:lineRule="exact"/>
      </w:pP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5D6D" w:rsidRPr="003461AC" w:rsidTr="006D5D6D">
        <w:trPr>
          <w:trHeight w:val="397"/>
        </w:trPr>
        <w:tc>
          <w:tcPr>
            <w:tcW w:w="9606" w:type="dxa"/>
            <w:shd w:val="clear" w:color="auto" w:fill="000000"/>
            <w:vAlign w:val="center"/>
          </w:tcPr>
          <w:p w:rsidR="006D5D6D" w:rsidRPr="003461AC" w:rsidRDefault="006D5D6D" w:rsidP="006D5D6D">
            <w:pPr>
              <w:jc w:val="center"/>
              <w:rPr>
                <w:b/>
                <w:sz w:val="24"/>
                <w:szCs w:val="24"/>
              </w:rPr>
            </w:pPr>
            <w:r w:rsidRPr="003461AC">
              <w:rPr>
                <w:b/>
                <w:sz w:val="24"/>
                <w:szCs w:val="24"/>
              </w:rPr>
              <w:t>Beschreibung</w:t>
            </w:r>
          </w:p>
        </w:tc>
      </w:tr>
    </w:tbl>
    <w:p w:rsidR="00C73BC3" w:rsidRDefault="00C73BC3" w:rsidP="00AB3C8B">
      <w:pPr>
        <w:tabs>
          <w:tab w:val="left" w:pos="3402"/>
          <w:tab w:val="left" w:pos="6804"/>
        </w:tabs>
        <w:spacing w:line="240" w:lineRule="exact"/>
      </w:pPr>
    </w:p>
    <w:p w:rsidR="008B4269" w:rsidRDefault="00420F76" w:rsidP="00AB3C8B">
      <w:pPr>
        <w:tabs>
          <w:tab w:val="left" w:pos="3402"/>
          <w:tab w:val="left" w:pos="6804"/>
        </w:tabs>
        <w:spacing w:line="240" w:lineRule="exact"/>
      </w:pPr>
      <w:r w:rsidRPr="00420F76">
        <w:fldChar w:fldCharType="begin">
          <w:ffData>
            <w:name w:val="Text5"/>
            <w:enabled/>
            <w:calcOnExit w:val="0"/>
            <w:textInput/>
          </w:ffData>
        </w:fldChar>
      </w:r>
      <w:r w:rsidRPr="00420F76">
        <w:instrText xml:space="preserve"> FORMTEXT </w:instrText>
      </w:r>
      <w:r w:rsidRPr="00420F76">
        <w:fldChar w:fldCharType="separate"/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fldChar w:fldCharType="end"/>
      </w: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04B4" w:rsidRPr="003461AC" w:rsidTr="004939B0">
        <w:trPr>
          <w:trHeight w:val="397"/>
        </w:trPr>
        <w:tc>
          <w:tcPr>
            <w:tcW w:w="9606" w:type="dxa"/>
            <w:shd w:val="clear" w:color="auto" w:fill="000000"/>
            <w:vAlign w:val="center"/>
          </w:tcPr>
          <w:p w:rsidR="006104B4" w:rsidRPr="003461AC" w:rsidRDefault="00395EA6" w:rsidP="00610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Varianten</w:t>
            </w:r>
          </w:p>
        </w:tc>
      </w:tr>
    </w:tbl>
    <w:p w:rsidR="00C73BC3" w:rsidRDefault="00C73BC3" w:rsidP="006104B4">
      <w:pPr>
        <w:tabs>
          <w:tab w:val="left" w:pos="3402"/>
          <w:tab w:val="left" w:pos="6804"/>
        </w:tabs>
        <w:spacing w:line="240" w:lineRule="exact"/>
      </w:pPr>
    </w:p>
    <w:p w:rsidR="006104B4" w:rsidRDefault="00420F76" w:rsidP="006104B4">
      <w:pPr>
        <w:tabs>
          <w:tab w:val="left" w:pos="3402"/>
          <w:tab w:val="left" w:pos="6804"/>
        </w:tabs>
        <w:spacing w:line="240" w:lineRule="exact"/>
      </w:pPr>
      <w:r w:rsidRPr="00420F76">
        <w:fldChar w:fldCharType="begin">
          <w:ffData>
            <w:name w:val="Text5"/>
            <w:enabled/>
            <w:calcOnExit w:val="0"/>
            <w:textInput/>
          </w:ffData>
        </w:fldChar>
      </w:r>
      <w:r w:rsidRPr="00420F76">
        <w:instrText xml:space="preserve"> FORMTEXT </w:instrText>
      </w:r>
      <w:r w:rsidRPr="00420F76">
        <w:fldChar w:fldCharType="separate"/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rPr>
          <w:noProof/>
        </w:rPr>
        <w:t> </w:t>
      </w:r>
      <w:r w:rsidRPr="00420F76">
        <w:fldChar w:fldCharType="end"/>
      </w:r>
    </w:p>
    <w:p w:rsidR="006104B4" w:rsidRDefault="006104B4" w:rsidP="006104B4">
      <w:pPr>
        <w:tabs>
          <w:tab w:val="left" w:pos="3402"/>
          <w:tab w:val="left" w:pos="6804"/>
        </w:tabs>
        <w:spacing w:line="240" w:lineRule="exact"/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372EE8" w:rsidRPr="008B4269" w:rsidRDefault="00372EE8" w:rsidP="008B4269">
      <w:pPr>
        <w:spacing w:line="200" w:lineRule="exact"/>
        <w:rPr>
          <w:b/>
          <w:sz w:val="28"/>
          <w:szCs w:val="28"/>
        </w:rPr>
      </w:pPr>
    </w:p>
    <w:sectPr w:rsidR="00372EE8" w:rsidRPr="008B4269" w:rsidSect="00A360C7">
      <w:headerReference w:type="default" r:id="rId8"/>
      <w:footerReference w:type="default" r:id="rId9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7" w:rsidRDefault="00BD4567" w:rsidP="00582095">
      <w:pPr>
        <w:spacing w:line="240" w:lineRule="auto"/>
      </w:pPr>
      <w:r>
        <w:separator/>
      </w:r>
    </w:p>
  </w:endnote>
  <w:endnote w:type="continuationSeparator" w:id="0">
    <w:p w:rsidR="00BD4567" w:rsidRDefault="00BD4567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88" w:rsidRPr="00E44F5F" w:rsidRDefault="00722488" w:rsidP="00722488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Krax Schule </w:t>
    </w:r>
    <w:r w:rsidRPr="00E44F5F">
      <w:rPr>
        <w:sz w:val="14"/>
        <w:szCs w:val="14"/>
      </w:rPr>
      <w:t>September 2014</w:t>
    </w:r>
  </w:p>
  <w:p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7" w:rsidRDefault="00BD4567" w:rsidP="00582095">
      <w:pPr>
        <w:spacing w:line="240" w:lineRule="auto"/>
      </w:pPr>
      <w:r>
        <w:separator/>
      </w:r>
    </w:p>
  </w:footnote>
  <w:footnote w:type="continuationSeparator" w:id="0">
    <w:p w:rsidR="00BD4567" w:rsidRDefault="00BD4567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3" w:rsidRPr="00E95213" w:rsidRDefault="00B54922" w:rsidP="00E95213">
    <w:pPr>
      <w:pStyle w:val="Kopfzeile"/>
      <w:spacing w:line="380" w:lineRule="exact"/>
      <w:ind w:firstLine="1021"/>
      <w:rPr>
        <w:b/>
        <w:sz w:val="36"/>
        <w:szCs w:val="36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 wp14:anchorId="4A8A65B7" wp14:editId="3A6CEE2E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15">
      <w:rPr>
        <w:b/>
        <w:sz w:val="36"/>
        <w:szCs w:val="36"/>
      </w:rPr>
      <w:t>Krax Schule</w:t>
    </w:r>
  </w:p>
  <w:p w:rsidR="00E95213" w:rsidRPr="00E95213" w:rsidRDefault="008B4269" w:rsidP="00E95213">
    <w:pPr>
      <w:pStyle w:val="Kopfzeile"/>
      <w:spacing w:line="380" w:lineRule="exact"/>
      <w:ind w:firstLine="1021"/>
      <w:rPr>
        <w:sz w:val="36"/>
        <w:szCs w:val="36"/>
      </w:rPr>
    </w:pPr>
    <w:r>
      <w:rPr>
        <w:sz w:val="36"/>
        <w:szCs w:val="36"/>
      </w:rPr>
      <w:t>Aktivitätenblatt</w:t>
    </w:r>
    <w:r w:rsidR="00E95213" w:rsidRPr="00E95213">
      <w:rPr>
        <w:sz w:val="36"/>
        <w:szCs w:val="36"/>
      </w:rPr>
      <w:t xml:space="preserve"> (</w:t>
    </w:r>
    <w:r>
      <w:rPr>
        <w:sz w:val="36"/>
        <w:szCs w:val="36"/>
      </w:rPr>
      <w:t>AB</w:t>
    </w:r>
    <w:r w:rsidR="00E95213" w:rsidRPr="00E95213">
      <w:rPr>
        <w:sz w:val="36"/>
        <w:szCs w:val="36"/>
      </w:rPr>
      <w:t>)</w:t>
    </w:r>
  </w:p>
  <w:p w:rsidR="00582095" w:rsidRDefault="00E95213" w:rsidP="00E95213">
    <w:pPr>
      <w:pStyle w:val="Kopfzeile"/>
      <w:spacing w:line="380" w:lineRule="exact"/>
    </w:pPr>
    <w:r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KOSmeCaXmXytWS0F/KbFPdK8WA=" w:salt="kEIvtYSStOaCUikmg3WsWw==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C"/>
    <w:rsid w:val="000E24AA"/>
    <w:rsid w:val="00175F8D"/>
    <w:rsid w:val="001B530A"/>
    <w:rsid w:val="00285D7A"/>
    <w:rsid w:val="003461AC"/>
    <w:rsid w:val="00372EE8"/>
    <w:rsid w:val="00395EA6"/>
    <w:rsid w:val="003E252C"/>
    <w:rsid w:val="003F3E55"/>
    <w:rsid w:val="00420F76"/>
    <w:rsid w:val="00436CAC"/>
    <w:rsid w:val="00437FB7"/>
    <w:rsid w:val="00471615"/>
    <w:rsid w:val="004939B0"/>
    <w:rsid w:val="00582095"/>
    <w:rsid w:val="0059525D"/>
    <w:rsid w:val="00596D79"/>
    <w:rsid w:val="005A59A4"/>
    <w:rsid w:val="005B496E"/>
    <w:rsid w:val="006104B4"/>
    <w:rsid w:val="006B6080"/>
    <w:rsid w:val="006D5D6D"/>
    <w:rsid w:val="0072146E"/>
    <w:rsid w:val="00722488"/>
    <w:rsid w:val="007311A9"/>
    <w:rsid w:val="007B3E22"/>
    <w:rsid w:val="007C0F06"/>
    <w:rsid w:val="00881D2D"/>
    <w:rsid w:val="008B4269"/>
    <w:rsid w:val="008B7162"/>
    <w:rsid w:val="008E4FF4"/>
    <w:rsid w:val="00910462"/>
    <w:rsid w:val="009650C8"/>
    <w:rsid w:val="00A360C7"/>
    <w:rsid w:val="00AB1332"/>
    <w:rsid w:val="00AB3C8B"/>
    <w:rsid w:val="00B54922"/>
    <w:rsid w:val="00BA1F87"/>
    <w:rsid w:val="00BD4567"/>
    <w:rsid w:val="00C33A8C"/>
    <w:rsid w:val="00C358A6"/>
    <w:rsid w:val="00C40E21"/>
    <w:rsid w:val="00C73BC3"/>
    <w:rsid w:val="00CB117B"/>
    <w:rsid w:val="00D04C0B"/>
    <w:rsid w:val="00D417E8"/>
    <w:rsid w:val="00E95213"/>
    <w:rsid w:val="00EE16EE"/>
    <w:rsid w:val="00F93A99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3DD3-2760-4B04-89DD-5927F2E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Krax Schule Aktivitätenblatt AB.docx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2014-09-29T13:05:00Z</dcterms:created>
  <dcterms:modified xsi:type="dcterms:W3CDTF">2014-09-29T13:05:00Z</dcterms:modified>
</cp:coreProperties>
</file>